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0" w:name="_Toc146460771"/>
      <w:bookmarkStart w:id="1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267A14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267A1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2ED71EA8" w:rsidR="00A86955" w:rsidRPr="00B437CB" w:rsidRDefault="00A86955" w:rsidP="00267A14">
            <w:pPr>
              <w:pStyle w:val="DocumentMetadata"/>
              <w:jc w:val="right"/>
            </w:pPr>
            <w:r>
              <w:t>201</w:t>
            </w:r>
            <w:r w:rsidR="006636CF">
              <w:t>5</w:t>
            </w:r>
            <w:r>
              <w:t>.</w:t>
            </w:r>
            <w:r w:rsidR="006636CF">
              <w:t>0</w:t>
            </w:r>
            <w:r w:rsidR="00455733">
              <w:t>9</w:t>
            </w:r>
            <w:r w:rsidR="00AA42F2">
              <w:t>.</w:t>
            </w:r>
            <w:r w:rsidR="00455733">
              <w:t>14</w:t>
            </w:r>
          </w:p>
        </w:tc>
      </w:tr>
      <w:tr w:rsidR="00A86955" w:rsidRPr="00B437CB" w14:paraId="7458BE20" w14:textId="77777777" w:rsidTr="00267A14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267A14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4B851F5D" w:rsidR="00A86955" w:rsidRPr="00B437CB" w:rsidRDefault="00455733" w:rsidP="00455733">
            <w:pPr>
              <w:pStyle w:val="DocumentMetadata"/>
              <w:jc w:val="right"/>
            </w:pPr>
            <w:r>
              <w:t>14</w:t>
            </w:r>
            <w:r w:rsidR="00A86955">
              <w:t xml:space="preserve"> </w:t>
            </w:r>
            <w:r>
              <w:t>September</w:t>
            </w:r>
            <w:r>
              <w:t xml:space="preserve"> </w:t>
            </w:r>
            <w:r w:rsidR="00A86955">
              <w:t>201</w:t>
            </w:r>
            <w:r w:rsidR="006636CF">
              <w:t>5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0"/>
    <w:bookmarkEnd w:id="1"/>
    <w:p w14:paraId="1426F98A" w14:textId="77777777" w:rsidR="00A86955" w:rsidRPr="00C73977" w:rsidRDefault="00A86955" w:rsidP="00A86955">
      <w:pPr>
        <w:pStyle w:val="Heading2"/>
      </w:pPr>
      <w:r w:rsidRPr="00C73977"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2" w:name="_Toc146460782"/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009772DC">
            <w:pPr>
              <w:pStyle w:val="NoSpacing"/>
              <w:rPr>
                <w:rStyle w:val="Strong"/>
              </w:rPr>
            </w:pPr>
            <w:bookmarkStart w:id="3" w:name="_Hlk407370376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 xml:space="preserve">Miss B. </w:t>
            </w:r>
            <w:proofErr w:type="spellStart"/>
            <w:r>
              <w:rPr>
                <w:lang w:val="en-US"/>
              </w:rP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2C4C3380" w:rsidR="004F091C" w:rsidRPr="00C73977" w:rsidRDefault="005C7099" w:rsidP="009A766C">
            <w:pPr>
              <w:pStyle w:val="NoSpacing"/>
              <w:jc w:val="right"/>
            </w:pPr>
            <w:r>
              <w:t>573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2C411ED4" w:rsidR="004F091C" w:rsidRPr="00C73977" w:rsidRDefault="005C7099" w:rsidP="00E96FF1">
            <w:pPr>
              <w:pStyle w:val="NoSpacing"/>
              <w:jc w:val="right"/>
            </w:pPr>
            <w:r>
              <w:t>31 Oct 2014</w:t>
            </w:r>
          </w:p>
        </w:tc>
      </w:tr>
      <w:bookmarkEnd w:id="3"/>
      <w:tr w:rsidR="00A86955" w:rsidRPr="00C73977" w14:paraId="7956EC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33A187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7D1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1FFC2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D690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30A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A82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1997</w:t>
            </w:r>
          </w:p>
        </w:tc>
      </w:tr>
      <w:tr w:rsidR="00A86955" w:rsidRPr="00C73977" w14:paraId="33471B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4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004F091C" w:rsidP="009772D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004F091C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E999D62" w:rsidR="00A86955" w:rsidRPr="00C73977" w:rsidRDefault="005C7099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2928F752" w:rsidR="00A86955" w:rsidRPr="00C73977" w:rsidRDefault="005C7099" w:rsidP="009A766C">
            <w:pPr>
              <w:pStyle w:val="NoSpacing"/>
              <w:jc w:val="right"/>
            </w:pPr>
            <w:r>
              <w:t>10 Oct 2014</w:t>
            </w:r>
          </w:p>
        </w:tc>
      </w:tr>
      <w:bookmarkEnd w:id="4"/>
      <w:tr w:rsidR="00A86955" w:rsidRPr="00C73977" w14:paraId="02D9474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5C7099" w:rsidRPr="00C73977" w14:paraId="421770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255B7EEA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 xml:space="preserve">Miss B. </w:t>
            </w:r>
            <w:proofErr w:type="spellStart"/>
            <w:r>
              <w:rPr>
                <w:lang w:val="en-US"/>
              </w:rP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4220AB4D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5FB11A51" w:rsidR="005C7099" w:rsidRPr="00C73977" w:rsidRDefault="005C7099" w:rsidP="005C7099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284B7F9A" w:rsidR="005C7099" w:rsidRPr="00C73977" w:rsidRDefault="005C7099" w:rsidP="005C7099">
            <w:pPr>
              <w:pStyle w:val="NoSpacing"/>
              <w:jc w:val="right"/>
            </w:pPr>
            <w:r>
              <w:t>21 Oct 2014</w:t>
            </w:r>
          </w:p>
        </w:tc>
      </w:tr>
      <w:tr w:rsidR="005C7099" w:rsidRPr="00C73977" w14:paraId="64B5C0C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  <w:tr w:rsidR="005C7099" w:rsidRPr="00C73977" w14:paraId="5FB35A8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5" w:name="_Toc146460783"/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48FFAF79" w:rsidR="00A86955" w:rsidRPr="00C73977" w:rsidRDefault="00AA42F2" w:rsidP="009772DC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6E349DC1" w:rsidR="00A86955" w:rsidRPr="00C73977" w:rsidRDefault="00AA42F2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23E2EDA" w:rsidR="00A86955" w:rsidRPr="00C73977" w:rsidRDefault="00AA42F2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8D268AD" w:rsidR="00A86955" w:rsidRPr="00C73977" w:rsidRDefault="00AA42F2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86955" w:rsidRPr="00C73977" w14:paraId="263DDC8F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6" w:name="_Hlk407369617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86955" w:rsidRPr="00C73977" w:rsidRDefault="00022C30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29BF96C4" w:rsidR="00A86955" w:rsidRPr="00C73977" w:rsidRDefault="007D0258" w:rsidP="009772DC">
            <w:pPr>
              <w:pStyle w:val="NoSpacing"/>
            </w:pPr>
            <w:bookmarkStart w:id="7" w:name="OLE_LINK7"/>
            <w:bookmarkStart w:id="8" w:name="OLE_LINK8"/>
            <w:r>
              <w:t>Castle Moat and Folkestone Bowmen</w:t>
            </w:r>
            <w:bookmarkEnd w:id="7"/>
            <w:bookmarkEnd w:id="8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86955" w:rsidRPr="00C73977" w:rsidRDefault="00022C30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86955" w:rsidRPr="00C73977" w:rsidRDefault="00022C30" w:rsidP="009A766C">
            <w:pPr>
              <w:pStyle w:val="NoSpacing"/>
              <w:jc w:val="right"/>
            </w:pPr>
            <w:r>
              <w:t>19 Dec 2013</w:t>
            </w:r>
          </w:p>
        </w:tc>
      </w:tr>
      <w:bookmarkEnd w:id="6"/>
      <w:tr w:rsidR="00A86955" w:rsidRPr="00C73977" w14:paraId="2F24F1A6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503416" w:rsidRPr="00C73977" w14:paraId="0A1B135D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57323D" w14:textId="77777777" w:rsidR="00503416" w:rsidRPr="00C73977" w:rsidRDefault="00503416" w:rsidP="0050341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272F2C32" w14:textId="31E403DC" w:rsidR="00503416" w:rsidRPr="00C73977" w:rsidRDefault="00503416" w:rsidP="00503416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57BF526E" w14:textId="3FB951CE" w:rsidR="00503416" w:rsidRPr="00C73977" w:rsidRDefault="00503416" w:rsidP="00503416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61CA1EC0" w14:textId="43841B56" w:rsidR="00503416" w:rsidRPr="00C73977" w:rsidRDefault="00503416" w:rsidP="00503416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20A8EF5" w14:textId="47A4E3FF" w:rsidR="00503416" w:rsidRPr="00C73977" w:rsidRDefault="00503416" w:rsidP="00503416">
            <w:pPr>
              <w:pStyle w:val="NoSpacing"/>
              <w:jc w:val="right"/>
            </w:pPr>
            <w:r>
              <w:t>23 Oct 2014</w:t>
            </w:r>
          </w:p>
        </w:tc>
      </w:tr>
      <w:tr w:rsidR="00A86955" w:rsidRPr="00C73977" w14:paraId="052E2B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5466D85D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bookmarkStart w:id="9" w:name="OLE_LINK3"/>
            <w:bookmarkStart w:id="10" w:name="OLE_LINK4"/>
            <w:r>
              <w:t>Castle Moat and Folkestone Bowmen</w:t>
            </w:r>
            <w:bookmarkEnd w:id="9"/>
            <w:bookmarkEnd w:id="10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70D8D70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Jan 2012</w:t>
            </w:r>
          </w:p>
        </w:tc>
      </w:tr>
      <w:tr w:rsidR="00A86955" w:rsidRPr="00C73977" w14:paraId="33CE3D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 xml:space="preserve">A. </w:t>
            </w:r>
            <w:proofErr w:type="spellStart"/>
            <w:r w:rsidRPr="00C73977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11" w:name="_Toc146460774"/>
      <w:bookmarkStart w:id="12" w:name="_Toc147917260"/>
      <w:r w:rsidRPr="00C73977">
        <w:t>Recurve</w:t>
      </w:r>
      <w:bookmarkEnd w:id="11"/>
      <w:bookmarkEnd w:id="12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13" w:name="_Toc146460785"/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tr w:rsidR="00A86955" w:rsidRPr="00C73977" w14:paraId="134534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D8E2CF" w14:textId="77777777" w:rsidR="00A86955" w:rsidRPr="00C73977" w:rsidRDefault="00A86955" w:rsidP="009772DC">
            <w:pPr>
              <w:pStyle w:val="NoSpacing"/>
            </w:pPr>
            <w:r w:rsidRPr="00C73977">
              <w:t xml:space="preserve">Mrs. B. </w:t>
            </w:r>
            <w:proofErr w:type="spellStart"/>
            <w:r w:rsidRPr="00C73977">
              <w:t>Amer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1F7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4D7D8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33C630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77777777" w:rsidR="00A86955" w:rsidRPr="00C73977" w:rsidRDefault="00A86955" w:rsidP="009772DC">
            <w:pPr>
              <w:pStyle w:val="NoSpacing"/>
            </w:pPr>
            <w:r w:rsidRPr="00C73977">
              <w:t xml:space="preserve">Mrs. B. </w:t>
            </w:r>
            <w:proofErr w:type="spellStart"/>
            <w:r w:rsidRPr="00C73977">
              <w:t>Amer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26F981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proofErr w:type="spellStart"/>
            <w:r w:rsidRPr="00C73977">
              <w:t>Sennocke</w:t>
            </w:r>
            <w:proofErr w:type="spellEnd"/>
            <w:r w:rsidRPr="00C73977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7777777" w:rsidR="00A86955" w:rsidRPr="00C73977" w:rsidRDefault="00A86955" w:rsidP="009772DC">
            <w:pPr>
              <w:pStyle w:val="NoSpacing"/>
            </w:pPr>
            <w:proofErr w:type="spellStart"/>
            <w:r w:rsidRPr="00C73977">
              <w:t>Sennocke</w:t>
            </w:r>
            <w:proofErr w:type="spellEnd"/>
            <w:r w:rsidRPr="00C73977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1990</w:t>
            </w:r>
          </w:p>
        </w:tc>
      </w:tr>
      <w:tr w:rsidR="00A86955" w:rsidRPr="00C73977" w14:paraId="537FED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727B2" w14:textId="77777777" w:rsidR="00A86955" w:rsidRPr="00C73977" w:rsidRDefault="00A86955" w:rsidP="009772DC">
            <w:pPr>
              <w:pStyle w:val="NoSpacing"/>
            </w:pPr>
            <w:r w:rsidRPr="00C73977">
              <w:t xml:space="preserve">Mrs. J. </w:t>
            </w:r>
            <w:proofErr w:type="spellStart"/>
            <w:r w:rsidRPr="00C73977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AE1AF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26557E8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 xml:space="preserve">Mrs. J. </w:t>
            </w:r>
            <w:proofErr w:type="spellStart"/>
            <w:r w:rsidRPr="00C73977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A86955" w:rsidRPr="00C73977" w14:paraId="45095D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77777777" w:rsidR="00A86955" w:rsidRPr="00C73977" w:rsidRDefault="00A86955" w:rsidP="009772DC">
            <w:pPr>
              <w:pStyle w:val="NoSpacing"/>
            </w:pPr>
            <w:r w:rsidRPr="00C73977">
              <w:t xml:space="preserve">Mrs. J. </w:t>
            </w:r>
            <w:proofErr w:type="spellStart"/>
            <w:r w:rsidRPr="00C73977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3D0BE8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9A2151" w14:textId="77777777" w:rsidR="00A86955" w:rsidRPr="00C73977" w:rsidRDefault="00A86955" w:rsidP="009772DC">
            <w:pPr>
              <w:pStyle w:val="NoSpacing"/>
            </w:pPr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D0F79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0523F2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 xml:space="preserve">Mrs. J. </w:t>
            </w:r>
            <w:proofErr w:type="spellStart"/>
            <w:r w:rsidRPr="00C73977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7777777" w:rsidR="00A86955" w:rsidRPr="00C73977" w:rsidRDefault="00A86955" w:rsidP="009772DC">
            <w:pPr>
              <w:pStyle w:val="NoSpacing"/>
            </w:pPr>
            <w:r w:rsidRPr="00C73977">
              <w:t xml:space="preserve">Miss P. </w:t>
            </w:r>
            <w:proofErr w:type="spellStart"/>
            <w:r w:rsidRPr="00C73977">
              <w:t>Chalklin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2001</w:t>
            </w:r>
          </w:p>
        </w:tc>
      </w:tr>
      <w:tr w:rsidR="00A86955" w:rsidRPr="00C73977" w14:paraId="6EE1E55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 xml:space="preserve">Miss P. </w:t>
            </w:r>
            <w:proofErr w:type="spellStart"/>
            <w:r w:rsidRPr="00C73977">
              <w:t>Chalklin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 xml:space="preserve">Miss A. </w:t>
            </w:r>
            <w:proofErr w:type="spellStart"/>
            <w:r w:rsidRPr="00C73977">
              <w:t>Trinder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14" w:name="_Toc146460786"/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1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 xml:space="preserve">J. </w:t>
            </w:r>
            <w:proofErr w:type="spellStart"/>
            <w:r w:rsidRPr="00C73977">
              <w:t>Couzins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 xml:space="preserve">J. </w:t>
            </w:r>
            <w:proofErr w:type="spellStart"/>
            <w:r w:rsidRPr="00C73977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 xml:space="preserve">J. </w:t>
            </w:r>
            <w:proofErr w:type="spellStart"/>
            <w:r w:rsidRPr="00C73977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 xml:space="preserve">J. </w:t>
            </w:r>
            <w:proofErr w:type="spellStart"/>
            <w:r w:rsidRPr="00C73977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 xml:space="preserve">J. </w:t>
            </w:r>
            <w:proofErr w:type="spellStart"/>
            <w:r w:rsidRPr="00C73977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 xml:space="preserve">J. </w:t>
            </w:r>
            <w:proofErr w:type="spellStart"/>
            <w:r w:rsidRPr="00C73977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 xml:space="preserve">Bowmen of </w:t>
            </w:r>
            <w:proofErr w:type="spellStart"/>
            <w:r w:rsidRPr="00C73977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 xml:space="preserve">J. </w:t>
            </w:r>
            <w:proofErr w:type="spellStart"/>
            <w:r w:rsidRPr="00C73977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13FBDEA7" w:rsidR="00A86955" w:rsidRPr="00C73977" w:rsidRDefault="00A86955" w:rsidP="009A766C">
            <w:pPr>
              <w:pStyle w:val="NoSpacing"/>
              <w:jc w:val="right"/>
            </w:pPr>
            <w:r>
              <w:t>59</w:t>
            </w:r>
            <w:r w:rsidR="001D2CCD">
              <w:t>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409962FE" w:rsidR="00A86955" w:rsidRPr="00C73977" w:rsidRDefault="001D2CCD" w:rsidP="009A766C">
            <w:pPr>
              <w:pStyle w:val="NoSpacing"/>
              <w:jc w:val="right"/>
            </w:pPr>
            <w:r>
              <w:t>09 Dec 2014</w:t>
            </w:r>
          </w:p>
        </w:tc>
      </w:tr>
      <w:tr w:rsidR="00B44DEA" w:rsidRPr="00C73977" w14:paraId="41720FB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3182D" w14:textId="34E4768B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33FA1" w14:textId="3BA4952D" w:rsidR="00B44DEA" w:rsidRPr="00156EF1" w:rsidRDefault="00B44DEA" w:rsidP="00B44DE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8CCFB1" w14:textId="0357DF96" w:rsidR="00B44DEA" w:rsidRPr="00156EF1" w:rsidRDefault="00B44DEA" w:rsidP="00B44DEA">
            <w:pPr>
              <w:pStyle w:val="NoSpacing"/>
              <w:jc w:val="right"/>
              <w:rPr>
                <w:lang w:val="en-US"/>
              </w:rPr>
            </w:pPr>
            <w:r w:rsidRPr="00156EF1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5D292EDE" w:rsidR="00B44DEA" w:rsidRPr="00C73977" w:rsidRDefault="00B44DEA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8EFD" w14:textId="0FF7EF64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64B1" w14:textId="35A782A8" w:rsidR="00B44DEA" w:rsidRPr="00156EF1" w:rsidRDefault="00B44DEA" w:rsidP="00B44DE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98998B" w14:textId="57777833" w:rsidR="00B44DEA" w:rsidRPr="00156EF1" w:rsidRDefault="001D2CCD" w:rsidP="00B44DEA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1D4B12C6" w:rsidR="00B44DEA" w:rsidRPr="00C73977" w:rsidRDefault="001D2CCD" w:rsidP="00B44DEA">
            <w:pPr>
              <w:pStyle w:val="NoSpacing"/>
              <w:jc w:val="right"/>
            </w:pPr>
            <w:r>
              <w:t>17 Sep 2014</w:t>
            </w:r>
          </w:p>
        </w:tc>
      </w:tr>
      <w:tr w:rsidR="00A86955" w:rsidRPr="00C73977" w14:paraId="33C3C4E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5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B461CBB" w:rsidR="00A86955" w:rsidRPr="00C73977" w:rsidRDefault="005A2A08" w:rsidP="009772DC">
            <w:pPr>
              <w:pStyle w:val="NoSpacing"/>
            </w:pPr>
            <w:r w:rsidRPr="00C73977">
              <w:t xml:space="preserve">Mstr. </w:t>
            </w:r>
            <w:r w:rsidR="005C7099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2BC9283F" w:rsidR="00A86955" w:rsidRPr="00C73977" w:rsidRDefault="005C7099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23C63385" w:rsidR="00A86955" w:rsidRPr="00C73977" w:rsidRDefault="005C7099" w:rsidP="009A766C">
            <w:pPr>
              <w:pStyle w:val="NoSpacing"/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64B14946" w:rsidR="00A86955" w:rsidRPr="00C73977" w:rsidRDefault="005C7099" w:rsidP="009A766C">
            <w:pPr>
              <w:pStyle w:val="NoSpacing"/>
              <w:jc w:val="right"/>
            </w:pPr>
            <w:r>
              <w:t>09 Nov 2014</w:t>
            </w:r>
          </w:p>
        </w:tc>
      </w:tr>
      <w:tr w:rsidR="00A86955" w:rsidRPr="00C73977" w14:paraId="4E2597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6" w:name="_Hlk375567299"/>
            <w:bookmarkEnd w:id="15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17" w:name="OLE_LINK1"/>
            <w:bookmarkStart w:id="18" w:name="OLE_LINK2"/>
            <w:r w:rsidRPr="00C73977">
              <w:t>Mstr. R. Holden</w:t>
            </w:r>
            <w:bookmarkEnd w:id="17"/>
            <w:bookmarkEnd w:id="18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16"/>
      <w:tr w:rsidR="00A86955" w:rsidRPr="00C73977" w14:paraId="361C25B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19" w:name="_Toc146460777"/>
      <w:bookmarkStart w:id="20" w:name="_Toc147917261"/>
      <w:r w:rsidRPr="00C73977"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5C7099" w:rsidRPr="00C73977" w14:paraId="35D38214" w14:textId="77777777" w:rsidTr="00C7159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61CA" w14:textId="1D6474B4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94AFD" w14:textId="31DDD178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25B9A54A" w:rsidR="005C7099" w:rsidRPr="00C73977" w:rsidRDefault="005C7099" w:rsidP="005C7099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5E06C04D" w:rsidR="005C7099" w:rsidRPr="00C73977" w:rsidRDefault="005C7099" w:rsidP="005C7099">
            <w:pPr>
              <w:pStyle w:val="NoSpacing"/>
              <w:jc w:val="right"/>
            </w:pPr>
            <w:r>
              <w:t>01 Nov 2014</w:t>
            </w:r>
          </w:p>
        </w:tc>
      </w:tr>
      <w:tr w:rsidR="00A86955" w:rsidRPr="00C73977" w14:paraId="5B2B7F2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2012</w:t>
            </w:r>
          </w:p>
        </w:tc>
      </w:tr>
      <w:tr w:rsidR="00A86955" w:rsidRPr="00C73977" w14:paraId="05331C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117B93" w:rsidRPr="00C73977" w14:paraId="0DEDDB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117B93" w:rsidRPr="00C73977" w:rsidRDefault="00117B93" w:rsidP="009772DC">
            <w:pPr>
              <w:pStyle w:val="NoSpacing"/>
              <w:rPr>
                <w:rStyle w:val="Strong"/>
              </w:rPr>
            </w:pPr>
            <w:bookmarkStart w:id="21" w:name="_Hlk4073705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523E382B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4E106FD1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679E84AF" w:rsidR="00117B93" w:rsidRPr="00C73977" w:rsidRDefault="00117B93" w:rsidP="009A766C">
            <w:pPr>
              <w:pStyle w:val="NoSpacing"/>
              <w:jc w:val="right"/>
            </w:pPr>
            <w:r>
              <w:t>433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5F679572" w:rsidR="00117B93" w:rsidRPr="00C73977" w:rsidRDefault="00117B93" w:rsidP="009A766C">
            <w:pPr>
              <w:pStyle w:val="NoSpacing"/>
              <w:jc w:val="right"/>
            </w:pPr>
            <w:r>
              <w:t>23 Feb 2014</w:t>
            </w:r>
          </w:p>
        </w:tc>
      </w:tr>
      <w:tr w:rsidR="00A86955" w:rsidRPr="00C73977" w14:paraId="3E484C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2" w:name="_Hlk381531492"/>
            <w:bookmarkEnd w:id="21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A86955" w:rsidRPr="00C73977" w:rsidRDefault="004F091C" w:rsidP="009772DC">
            <w:pPr>
              <w:pStyle w:val="NoSpacing"/>
            </w:pPr>
            <w:r>
              <w:t>Miss</w:t>
            </w:r>
            <w:r w:rsidR="00267A14">
              <w:t xml:space="preserve">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A86955" w:rsidRPr="00C73977" w:rsidRDefault="00A129E0" w:rsidP="00267A14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A86955" w:rsidRPr="00C73977" w:rsidRDefault="00A129E0" w:rsidP="009A766C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A86955" w:rsidRPr="00C73977" w:rsidRDefault="00A129E0" w:rsidP="00267A14">
            <w:pPr>
              <w:pStyle w:val="NoSpacing"/>
              <w:jc w:val="right"/>
            </w:pPr>
            <w:r>
              <w:t>19 Jan 2014</w:t>
            </w:r>
          </w:p>
        </w:tc>
      </w:tr>
      <w:bookmarkEnd w:id="22"/>
      <w:tr w:rsidR="00A86955" w:rsidRPr="00C73977" w14:paraId="61EACA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77777777" w:rsidR="00A86955" w:rsidRPr="00C73977" w:rsidRDefault="00A86955" w:rsidP="009772DC">
            <w:pPr>
              <w:pStyle w:val="NoSpacing"/>
            </w:pPr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Mar 2013</w:t>
            </w:r>
          </w:p>
        </w:tc>
      </w:tr>
      <w:tr w:rsidR="00A86955" w:rsidRPr="00C73977" w14:paraId="7A1EC1E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77777777" w:rsidR="00A86955" w:rsidRPr="00C73977" w:rsidRDefault="00A86955" w:rsidP="009772DC">
            <w:pPr>
              <w:pStyle w:val="NoSpacing"/>
            </w:pPr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6E9C799B" w:rsidR="00A86955" w:rsidRPr="00C73977" w:rsidRDefault="004F091C" w:rsidP="009A766C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03F20F98" w:rsidR="00A86955" w:rsidRPr="00C73977" w:rsidRDefault="004F091C" w:rsidP="009A766C">
            <w:pPr>
              <w:pStyle w:val="NoSpacing"/>
              <w:jc w:val="right"/>
            </w:pPr>
            <w:r>
              <w:t>25 Feb 2014</w:t>
            </w:r>
          </w:p>
        </w:tc>
      </w:tr>
      <w:tr w:rsidR="00A86955" w:rsidRPr="00C73977" w14:paraId="0CEA47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3D93C3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A86955" w:rsidRPr="00C73977" w14:paraId="7EE8641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FBC00A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02FC53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Nov 2011</w:t>
            </w:r>
          </w:p>
        </w:tc>
      </w:tr>
      <w:tr w:rsidR="00A86955" w:rsidRPr="00C73977" w14:paraId="3AB6E7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A86955" w:rsidRPr="00C73977" w14:paraId="17AD863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3E52F" w14:textId="77777777" w:rsidR="00A86955" w:rsidRPr="00C73977" w:rsidRDefault="00A86955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0C3263" w14:textId="77777777" w:rsidR="00A86955" w:rsidRPr="00C73977" w:rsidRDefault="00A86955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40D97C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229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Dec 2012</w:t>
            </w:r>
          </w:p>
        </w:tc>
      </w:tr>
      <w:tr w:rsidR="00A86955" w:rsidRPr="00C73977" w14:paraId="7AB37C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6636CF" w:rsidRPr="00C73977" w14:paraId="7B7AEBA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6636CF" w:rsidRPr="00C73977" w:rsidRDefault="006636CF" w:rsidP="006636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160AFB66" w:rsidR="006636CF" w:rsidRPr="00C73977" w:rsidRDefault="006636CF" w:rsidP="006636CF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6426F9E5" w:rsidR="006636CF" w:rsidRPr="00C73977" w:rsidRDefault="006636CF" w:rsidP="006636CF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464DA0A1" w:rsidR="006636CF" w:rsidRPr="00C73977" w:rsidRDefault="006636CF" w:rsidP="006636CF">
            <w:pPr>
              <w:pStyle w:val="NoSpacing"/>
              <w:jc w:val="right"/>
            </w:pPr>
            <w:r>
              <w:t>483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3BB21D61" w:rsidR="006636CF" w:rsidRPr="00C73977" w:rsidRDefault="006636CF" w:rsidP="006636CF">
            <w:pPr>
              <w:pStyle w:val="NoSpacing"/>
              <w:jc w:val="right"/>
            </w:pPr>
            <w:r>
              <w:t>23 Nov 2014</w:t>
            </w:r>
          </w:p>
        </w:tc>
      </w:tr>
      <w:tr w:rsidR="00A86955" w:rsidRPr="00C73977" w14:paraId="49EB0A5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07A4079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77777777" w:rsidR="00A86955" w:rsidRPr="00C73977" w:rsidRDefault="00A86955" w:rsidP="009772DC">
            <w:pPr>
              <w:pStyle w:val="NoSpacing"/>
            </w:pPr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Nov 2010</w:t>
            </w:r>
          </w:p>
        </w:tc>
      </w:tr>
      <w:tr w:rsidR="00A86955" w:rsidRPr="00C73977" w14:paraId="049F1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C7263D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t>Longbow</w:t>
      </w:r>
      <w:bookmarkEnd w:id="19"/>
      <w:bookmarkEnd w:id="20"/>
    </w:p>
    <w:p w14:paraId="77FED498" w14:textId="77777777" w:rsidR="00A86955" w:rsidRPr="00C73977" w:rsidRDefault="00A86955" w:rsidP="00A86955">
      <w:pPr>
        <w:pStyle w:val="Heading3"/>
      </w:pPr>
      <w:bookmarkStart w:id="23" w:name="_Toc146460788"/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2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60181A3B" w:rsidR="00A86955" w:rsidRPr="00C73977" w:rsidRDefault="00455733" w:rsidP="009772DC">
            <w:pPr>
              <w:pStyle w:val="NoSpacing"/>
            </w:pPr>
            <w:r>
              <w:t>Mrs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17B33F00" w:rsidR="00A86955" w:rsidRPr="00C73977" w:rsidRDefault="00455733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52849640" w:rsidR="00A86955" w:rsidRPr="00C73977" w:rsidRDefault="00455733" w:rsidP="009A766C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4384F861" w:rsidR="00A86955" w:rsidRPr="00C73977" w:rsidRDefault="00455733" w:rsidP="009A766C">
            <w:pPr>
              <w:pStyle w:val="NoSpacing"/>
              <w:jc w:val="right"/>
            </w:pPr>
            <w:r>
              <w:t>15 Feb 2015</w:t>
            </w:r>
            <w:bookmarkStart w:id="24" w:name="_GoBack"/>
            <w:bookmarkEnd w:id="24"/>
          </w:p>
        </w:tc>
      </w:tr>
      <w:tr w:rsidR="00A86955" w:rsidRPr="00C73977" w14:paraId="76248F5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 xml:space="preserve">Mrs. E. </w:t>
            </w:r>
            <w:proofErr w:type="spellStart"/>
            <w:r w:rsidRPr="00C73977">
              <w:t>Leydon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25" w:name="_Toc147917283"/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77777777" w:rsidR="00A86955" w:rsidRPr="00C73977" w:rsidRDefault="00A86955" w:rsidP="009772DC">
            <w:pPr>
              <w:pStyle w:val="NoSpacing"/>
            </w:pPr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Jan 2013</w:t>
            </w:r>
          </w:p>
        </w:tc>
      </w:tr>
      <w:tr w:rsidR="00A86955" w:rsidRPr="00C73977" w14:paraId="2A2F64F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9D07A7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109343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26" w:name="_Toc146460789"/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2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 xml:space="preserve">T. </w:t>
            </w:r>
            <w:proofErr w:type="spellStart"/>
            <w:r w:rsidRPr="00C73977">
              <w:rPr>
                <w:szCs w:val="15"/>
              </w:rPr>
              <w:t>Atthow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 xml:space="preserve">C. </w:t>
            </w:r>
            <w:proofErr w:type="spellStart"/>
            <w:r w:rsidRPr="00C73977">
              <w:rPr>
                <w:szCs w:val="15"/>
              </w:rPr>
              <w:t>Brenchley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 xml:space="preserve">C. </w:t>
            </w:r>
            <w:proofErr w:type="spellStart"/>
            <w:r w:rsidRPr="00C73977">
              <w:t>Brenchley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3FC5F31F" w:rsidR="00A86955" w:rsidRPr="00C73977" w:rsidRDefault="006636CF" w:rsidP="009772DC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8FB1DBA" w:rsidR="00A86955" w:rsidRPr="00C73977" w:rsidRDefault="006636CF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5F86B8E1" w:rsidR="00A86955" w:rsidRPr="00C73977" w:rsidRDefault="00A86955" w:rsidP="009A766C">
            <w:pPr>
              <w:pStyle w:val="NoSpacing"/>
              <w:jc w:val="right"/>
            </w:pPr>
            <w:r w:rsidRPr="00C73977">
              <w:t>4</w:t>
            </w:r>
            <w:r w:rsidR="006636CF">
              <w:t>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4E6F695A" w:rsidR="00A86955" w:rsidRPr="00C73977" w:rsidRDefault="006636CF" w:rsidP="009A766C">
            <w:pPr>
              <w:pStyle w:val="NoSpacing"/>
              <w:jc w:val="right"/>
            </w:pPr>
            <w:r>
              <w:t>07 Dec 2014</w:t>
            </w:r>
          </w:p>
        </w:tc>
      </w:tr>
      <w:tr w:rsidR="009639BE" w:rsidRPr="00C73977" w14:paraId="3E0FB6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641BEC07" w:rsidR="009639BE" w:rsidRPr="00C73977" w:rsidRDefault="009639BE" w:rsidP="009639BE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1E3AA7EE" w:rsidR="009639BE" w:rsidRPr="00C73977" w:rsidRDefault="009639BE" w:rsidP="009639BE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4B4911B4" w:rsidR="009639BE" w:rsidRPr="00C73977" w:rsidRDefault="009639BE" w:rsidP="009639BE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4D3901BA" w:rsidR="009639BE" w:rsidRPr="00C73977" w:rsidRDefault="009639BE" w:rsidP="009639BE">
            <w:pPr>
              <w:pStyle w:val="NoSpacing"/>
              <w:jc w:val="right"/>
            </w:pPr>
            <w:r>
              <w:t>18 Jan 2015</w:t>
            </w:r>
          </w:p>
        </w:tc>
      </w:tr>
      <w:tr w:rsidR="009639BE" w:rsidRPr="00C73977" w14:paraId="404E0A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9639BE" w:rsidRPr="00C73977" w:rsidRDefault="009639BE" w:rsidP="009639BE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9639BE" w:rsidRPr="00C73977" w:rsidRDefault="009639BE" w:rsidP="009639BE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27" w:name="_Toc146460819"/>
      <w:bookmarkStart w:id="28" w:name="_Toc147917281"/>
      <w:bookmarkEnd w:id="25"/>
      <w:r w:rsidRPr="00C73977"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t>Compound Unlimited</w:t>
      </w:r>
    </w:p>
    <w:bookmarkEnd w:id="27"/>
    <w:bookmarkEnd w:id="28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 xml:space="preserve">E. </w:t>
            </w:r>
            <w:proofErr w:type="spellStart"/>
            <w:r w:rsidRPr="00C73977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 xml:space="preserve">A. </w:t>
            </w:r>
            <w:proofErr w:type="spellStart"/>
            <w:r w:rsidRPr="00C73977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 xml:space="preserve">E. </w:t>
            </w:r>
            <w:proofErr w:type="spellStart"/>
            <w:r w:rsidRPr="00C73977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 xml:space="preserve">A. </w:t>
            </w:r>
            <w:proofErr w:type="spellStart"/>
            <w:r w:rsidRPr="00C73977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proofErr w:type="spellStart"/>
            <w:r w:rsidRPr="00C73977">
              <w:t>Hawkhurst</w:t>
            </w:r>
            <w:proofErr w:type="spellEnd"/>
            <w:r w:rsidRPr="00C73977">
              <w:t xml:space="preserve">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 xml:space="preserve">Bowmen of </w:t>
            </w:r>
            <w:proofErr w:type="spellStart"/>
            <w:r w:rsidRPr="00C73977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 xml:space="preserve">M. </w:t>
            </w:r>
            <w:proofErr w:type="spellStart"/>
            <w:r w:rsidRPr="00C73977">
              <w:t>Vincer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 xml:space="preserve">Miss R. </w:t>
            </w:r>
            <w:proofErr w:type="spellStart"/>
            <w:r>
              <w:t>Battison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 xml:space="preserve">J. </w:t>
            </w:r>
            <w:proofErr w:type="spellStart"/>
            <w:r w:rsidRPr="00C73977">
              <w:t>Couzins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00D07" w14:textId="77777777" w:rsidR="002B6F10" w:rsidRDefault="002B6F10" w:rsidP="001408DA">
      <w:r>
        <w:separator/>
      </w:r>
    </w:p>
    <w:p w14:paraId="53E0A35A" w14:textId="77777777" w:rsidR="002B6F10" w:rsidRDefault="002B6F10"/>
    <w:p w14:paraId="6BE79D6B" w14:textId="77777777" w:rsidR="002B6F10" w:rsidRDefault="002B6F10"/>
    <w:p w14:paraId="2F8EF707" w14:textId="77777777" w:rsidR="002B6F10" w:rsidRDefault="002B6F10"/>
    <w:p w14:paraId="1AA78343" w14:textId="77777777" w:rsidR="002B6F10" w:rsidRDefault="002B6F10"/>
  </w:endnote>
  <w:endnote w:type="continuationSeparator" w:id="0">
    <w:p w14:paraId="2D2354C6" w14:textId="77777777" w:rsidR="002B6F10" w:rsidRDefault="002B6F10" w:rsidP="001408DA">
      <w:r>
        <w:continuationSeparator/>
      </w:r>
    </w:p>
    <w:p w14:paraId="3F780101" w14:textId="77777777" w:rsidR="002B6F10" w:rsidRDefault="002B6F10"/>
    <w:p w14:paraId="79CB4B5E" w14:textId="77777777" w:rsidR="002B6F10" w:rsidRDefault="002B6F10"/>
    <w:p w14:paraId="07174459" w14:textId="77777777" w:rsidR="002B6F10" w:rsidRDefault="002B6F10"/>
    <w:p w14:paraId="22A5ACBA" w14:textId="77777777" w:rsidR="002B6F10" w:rsidRDefault="002B6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5A2A08" w:rsidRPr="005F0A53" w:rsidRDefault="005A2A08" w:rsidP="00571FB9">
    <w:pPr>
      <w:pStyle w:val="Footer1"/>
    </w:pPr>
    <w:r w:rsidRPr="005F0A53">
      <w:t>The Kent Archery Association is affiliated to:</w:t>
    </w:r>
  </w:p>
  <w:p w14:paraId="0968C2CE" w14:textId="77777777" w:rsidR="005A2A08" w:rsidRDefault="005A2A08" w:rsidP="002533C0">
    <w:pPr>
      <w:pStyle w:val="Footer2"/>
    </w:pPr>
    <w:r>
      <w:t>The Southern Counties Archery Society</w:t>
    </w:r>
  </w:p>
  <w:p w14:paraId="0968C2CF" w14:textId="77777777" w:rsidR="005A2A08" w:rsidRDefault="005A2A08" w:rsidP="002533C0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5A2A08" w:rsidRPr="00994121" w:rsidRDefault="005A2A0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7A5C1" w14:textId="77777777" w:rsidR="002B6F10" w:rsidRDefault="002B6F10" w:rsidP="001408DA">
      <w:r>
        <w:separator/>
      </w:r>
    </w:p>
    <w:p w14:paraId="435ED8D2" w14:textId="77777777" w:rsidR="002B6F10" w:rsidRDefault="002B6F10"/>
    <w:p w14:paraId="28B0C5EF" w14:textId="77777777" w:rsidR="002B6F10" w:rsidRDefault="002B6F10"/>
    <w:p w14:paraId="20A62CE8" w14:textId="77777777" w:rsidR="002B6F10" w:rsidRDefault="002B6F10"/>
    <w:p w14:paraId="221573E9" w14:textId="77777777" w:rsidR="002B6F10" w:rsidRDefault="002B6F10"/>
  </w:footnote>
  <w:footnote w:type="continuationSeparator" w:id="0">
    <w:p w14:paraId="736D7DF9" w14:textId="77777777" w:rsidR="002B6F10" w:rsidRDefault="002B6F10" w:rsidP="001408DA">
      <w:r>
        <w:continuationSeparator/>
      </w:r>
    </w:p>
    <w:p w14:paraId="4A86AECB" w14:textId="77777777" w:rsidR="002B6F10" w:rsidRDefault="002B6F10"/>
    <w:p w14:paraId="2BEC8CD2" w14:textId="77777777" w:rsidR="002B6F10" w:rsidRDefault="002B6F10"/>
    <w:p w14:paraId="2CE31D6C" w14:textId="77777777" w:rsidR="002B6F10" w:rsidRDefault="002B6F10"/>
    <w:p w14:paraId="1FEC7681" w14:textId="77777777" w:rsidR="002B6F10" w:rsidRDefault="002B6F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5A2A08" w:rsidRDefault="005A2A08"/>
  <w:p w14:paraId="4A9F4374" w14:textId="77777777" w:rsidR="005A2A08" w:rsidRDefault="005A2A08"/>
  <w:p w14:paraId="609F36DA" w14:textId="77777777" w:rsidR="005A2A08" w:rsidRDefault="005A2A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A2A0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A2A08" w:rsidRDefault="005A2A0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A2A08" w:rsidRDefault="005A2A0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455733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A2A08" w:rsidRDefault="005A2A08" w:rsidP="00BA491D"/>
      </w:tc>
    </w:tr>
    <w:tr w:rsidR="005A2A0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A2A08" w:rsidRDefault="005A2A0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A2A08" w:rsidRDefault="005A2A0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A2A08" w:rsidRDefault="005A2A08" w:rsidP="00BA491D"/>
      </w:tc>
    </w:tr>
  </w:tbl>
  <w:p w14:paraId="0968C2C6" w14:textId="77777777" w:rsidR="005A2A08" w:rsidRPr="00761C8A" w:rsidRDefault="005A2A0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408DA"/>
    <w:rsid w:val="00140966"/>
    <w:rsid w:val="00153475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D2CCD"/>
    <w:rsid w:val="001F7AE6"/>
    <w:rsid w:val="002256CD"/>
    <w:rsid w:val="00232719"/>
    <w:rsid w:val="002356FD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B6F10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5733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091C"/>
    <w:rsid w:val="004F661D"/>
    <w:rsid w:val="00500397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3D1E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6CF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403D"/>
    <w:rsid w:val="0088708E"/>
    <w:rsid w:val="008873A6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639BE"/>
    <w:rsid w:val="009756C0"/>
    <w:rsid w:val="009772DC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4C80"/>
    <w:rsid w:val="00B1774F"/>
    <w:rsid w:val="00B17BF8"/>
    <w:rsid w:val="00B411EA"/>
    <w:rsid w:val="00B41BF6"/>
    <w:rsid w:val="00B437CB"/>
    <w:rsid w:val="00B44DEA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60EB6"/>
    <w:rsid w:val="00C63C65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210F2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1C8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A115-C4B4-416D-8C0C-000685C4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147</TotalTime>
  <Pages>9</Pages>
  <Words>2202</Words>
  <Characters>12552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Current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Recurve Freestyle</vt:lpstr>
      <vt:lpstr>        Ladies - Senior</vt:lpstr>
      <vt:lpstr>        Ladies - Junior (all ages)</vt:lpstr>
      <vt:lpstr>        Gentlemen - Senior</vt:lpstr>
      <vt:lpstr>        Gentlemen - Junior (all ages)</vt:lpstr>
      <vt:lpstr>    Recurve Barebow</vt:lpstr>
      <vt:lpstr>        Ladies - Senior</vt:lpstr>
      <vt:lpstr>        Ladies - Junior (all ages)</vt:lpstr>
      <vt:lpstr>        Gentlemen - Senior</vt:lpstr>
      <vt:lpstr>        Gentlemen - Junior (all ages)</vt:lpstr>
      <vt:lpstr>    Longbow</vt:lpstr>
      <vt:lpstr>        Ladies - Senior</vt:lpstr>
      <vt:lpstr>        Ladies - Junior (all ages)</vt:lpstr>
      <vt:lpstr>        Gentlemen - Senior</vt:lpstr>
      <vt:lpstr>        Gentlemen - Junior (all ages)</vt:lpstr>
      <vt:lpstr>Closed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Compound Limited</vt:lpstr>
      <vt:lpstr>        Gentlemen - Senior</vt:lpstr>
      <vt:lpstr>        Gentlemen - Junior (all ages)</vt:lpstr>
      <vt:lpstr>    Recurve Freestyle</vt:lpstr>
      <vt:lpstr>        Ladies - Senior</vt:lpstr>
      <vt:lpstr>        Ladies – Junior (all ages)</vt:lpstr>
      <vt:lpstr>        Gentlemen - Senior</vt:lpstr>
      <vt:lpstr>        Gentlemen – Junior (all ages)</vt:lpstr>
      <vt:lpstr>    Recurve Barebow</vt:lpstr>
      <vt:lpstr>        Gentlemen - Senior</vt:lpstr>
      <vt:lpstr>    Longbow</vt:lpstr>
      <vt:lpstr>        Ladies - Senior</vt:lpstr>
      <vt:lpstr>        Gentlemen - Senior</vt:lpstr>
      <vt:lpstr>        Gentlemen - Junior (all ages)</vt:lpstr>
    </vt:vector>
  </TitlesOfParts>
  <Company>HP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51</cp:revision>
  <cp:lastPrinted>2014-02-25T00:33:00Z</cp:lastPrinted>
  <dcterms:created xsi:type="dcterms:W3CDTF">2013-11-24T14:44:00Z</dcterms:created>
  <dcterms:modified xsi:type="dcterms:W3CDTF">2015-09-15T18:06:00Z</dcterms:modified>
</cp:coreProperties>
</file>